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D" w:rsidRDefault="001A277D">
      <w:pPr>
        <w:tabs>
          <w:tab w:val="left" w:pos="425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08.5pt;margin-top:1.45pt;width:85.65pt;height:7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" o:allowincell="f" stroked="f">
            <v:textbox>
              <w:txbxContent>
                <w:p w:rsidR="001A277D" w:rsidRDefault="001A277D">
                  <w:r w:rsidRPr="00345EF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2" o:spid="_x0000_i1026" type="#_x0000_t75" style="width:66.75pt;height:66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7" style="position:absolute;margin-left:.5pt;margin-top:.5pt;width:79.25pt;height:7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" o:allowincell="f" filled="f" strokecolor="white" strokeweight=".25pt">
            <v:textbox inset="1pt,1pt,1pt,1pt">
              <w:txbxContent>
                <w:p w:rsidR="001A277D" w:rsidRDefault="001A277D">
                  <w:r w:rsidRPr="00345EFE">
                    <w:rPr>
                      <w:noProof/>
                    </w:rPr>
                    <w:pict>
                      <v:shape id="Billede 1" o:spid="_x0000_i1028" type="#_x0000_t75" style="width:74.25pt;height:72.75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tab/>
      </w:r>
      <w:r>
        <w:rPr>
          <w:b/>
        </w:rPr>
        <w:t>TILMELDINGSLISTE TIL  H.V.G. BOWLING 2018.</w:t>
      </w:r>
    </w:p>
    <w:p w:rsidR="001A277D" w:rsidRDefault="001A277D">
      <w:pPr>
        <w:tabs>
          <w:tab w:val="left" w:pos="2835"/>
        </w:tabs>
        <w:rPr>
          <w:sz w:val="20"/>
        </w:rPr>
      </w:pPr>
    </w:p>
    <w:tbl>
      <w:tblPr>
        <w:tblW w:w="0" w:type="auto"/>
        <w:tblInd w:w="673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52"/>
      </w:tblGrid>
      <w:tr w:rsidR="001A277D">
        <w:tc>
          <w:tcPr>
            <w:tcW w:w="4152" w:type="dxa"/>
          </w:tcPr>
          <w:p w:rsidR="001A277D" w:rsidRDefault="001A277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Brug venligst markering for hold -</w:t>
            </w:r>
          </w:p>
          <w:p w:rsidR="001A277D" w:rsidRDefault="001A2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(f.eks.: 1 1, 2 2, 3 3 3,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B"/>
            </w:r>
            <w:r>
              <w:rPr>
                <w:sz w:val="20"/>
              </w:rPr>
              <w:t>, O O O)</w:t>
            </w:r>
          </w:p>
        </w:tc>
      </w:tr>
    </w:tbl>
    <w:p w:rsidR="001A277D" w:rsidRDefault="001A277D">
      <w:pPr>
        <w:spacing w:line="20" w:lineRule="exac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3515"/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A277D" w:rsidTr="00385C35">
        <w:trPr>
          <w:cantSplit/>
          <w:trHeight w:val="480"/>
        </w:trPr>
        <w:tc>
          <w:tcPr>
            <w:tcW w:w="6805" w:type="dxa"/>
            <w:gridSpan w:val="3"/>
          </w:tcPr>
          <w:p w:rsidR="001A277D" w:rsidRDefault="001A277D">
            <w:pPr>
              <w:rPr>
                <w:rFonts w:cs="Arial"/>
              </w:rPr>
            </w:pPr>
            <w:r>
              <w:rPr>
                <w:rFonts w:ascii="Rockwell" w:hAnsi="Rockwell"/>
              </w:rPr>
              <w:t xml:space="preserve">                                                          </w:t>
            </w:r>
            <w:r>
              <w:rPr>
                <w:rFonts w:cs="Arial"/>
              </w:rPr>
              <w:t>www.bk-lucky.dk</w:t>
            </w:r>
          </w:p>
          <w:p w:rsidR="001A277D" w:rsidRDefault="001A277D">
            <w:pPr>
              <w:rPr>
                <w:sz w:val="20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</w:p>
          <w:p w:rsidR="001A277D" w:rsidRDefault="001A277D">
            <w:pPr>
              <w:tabs>
                <w:tab w:val="left" w:pos="2268"/>
                <w:tab w:val="left" w:pos="48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Kontaktperson: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2"/>
              </w:rPr>
              <w:t>Knud Bækgård</w:t>
            </w:r>
          </w:p>
          <w:p w:rsidR="001A277D" w:rsidRPr="00766C7C" w:rsidRDefault="001A277D">
            <w:pPr>
              <w:tabs>
                <w:tab w:val="left" w:pos="2268"/>
                <w:tab w:val="left" w:pos="4820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24"/>
              </w:rPr>
              <w:tab/>
            </w:r>
            <w:r w:rsidRPr="00766C7C">
              <w:rPr>
                <w:rFonts w:cs="Arial"/>
                <w:sz w:val="22"/>
                <w:lang w:val="en-US"/>
              </w:rPr>
              <w:t>Monradsgade 55</w:t>
            </w:r>
            <w:r w:rsidRPr="00766C7C">
              <w:rPr>
                <w:rFonts w:cs="Arial"/>
                <w:sz w:val="22"/>
                <w:lang w:val="en-US"/>
              </w:rPr>
              <w:tab/>
              <w:t xml:space="preserve"> </w:t>
            </w:r>
          </w:p>
          <w:p w:rsidR="001A277D" w:rsidRPr="00766C7C" w:rsidRDefault="001A277D">
            <w:pPr>
              <w:tabs>
                <w:tab w:val="left" w:pos="2268"/>
                <w:tab w:val="left" w:pos="4820"/>
              </w:tabs>
              <w:rPr>
                <w:rFonts w:cs="Arial"/>
                <w:sz w:val="16"/>
                <w:lang w:val="en-US"/>
              </w:rPr>
            </w:pPr>
            <w:r w:rsidRPr="00766C7C">
              <w:rPr>
                <w:rFonts w:cs="Arial"/>
                <w:sz w:val="22"/>
                <w:lang w:val="en-US"/>
              </w:rPr>
              <w:t xml:space="preserve">            </w:t>
            </w:r>
            <w:r w:rsidRPr="00766C7C">
              <w:rPr>
                <w:rFonts w:cs="Arial"/>
                <w:sz w:val="22"/>
                <w:lang w:val="en-US"/>
              </w:rPr>
              <w:tab/>
              <w:t>7400 Herning</w:t>
            </w:r>
            <w:r w:rsidRPr="00766C7C">
              <w:rPr>
                <w:rFonts w:cs="Arial"/>
                <w:sz w:val="22"/>
                <w:lang w:val="en-US"/>
              </w:rPr>
              <w:tab/>
              <w:t xml:space="preserve"> </w:t>
            </w:r>
          </w:p>
          <w:p w:rsidR="001A277D" w:rsidRPr="003736B5" w:rsidRDefault="001A277D">
            <w:pPr>
              <w:tabs>
                <w:tab w:val="left" w:pos="2268"/>
              </w:tabs>
              <w:rPr>
                <w:rFonts w:cs="Arial"/>
                <w:sz w:val="22"/>
                <w:lang w:val="en-GB"/>
              </w:rPr>
            </w:pPr>
            <w:r w:rsidRPr="00766C7C">
              <w:rPr>
                <w:rFonts w:cs="Arial"/>
                <w:sz w:val="22"/>
                <w:lang w:val="en-US"/>
              </w:rPr>
              <w:t>Telf.</w:t>
            </w:r>
            <w:r w:rsidRPr="00766C7C">
              <w:rPr>
                <w:rFonts w:cs="Arial"/>
                <w:sz w:val="24"/>
                <w:lang w:val="en-US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 xml:space="preserve">                       </w:t>
            </w:r>
            <w:r>
              <w:rPr>
                <w:rFonts w:cs="Arial"/>
                <w:sz w:val="22"/>
                <w:lang w:val="en-GB"/>
              </w:rPr>
              <w:t xml:space="preserve">   </w:t>
            </w:r>
            <w:r w:rsidRPr="003736B5">
              <w:rPr>
                <w:rFonts w:cs="Arial"/>
                <w:sz w:val="22"/>
                <w:lang w:val="en-GB"/>
              </w:rPr>
              <w:t xml:space="preserve"> 24251302</w:t>
            </w:r>
          </w:p>
          <w:p w:rsidR="001A277D" w:rsidRPr="003736B5" w:rsidRDefault="001A277D">
            <w:pPr>
              <w:tabs>
                <w:tab w:val="left" w:pos="2268"/>
              </w:tabs>
              <w:rPr>
                <w:lang w:val="en-GB"/>
              </w:rPr>
            </w:pPr>
            <w:r w:rsidRPr="003736B5">
              <w:rPr>
                <w:rFonts w:cs="Arial"/>
                <w:sz w:val="22"/>
                <w:lang w:val="en-GB"/>
              </w:rPr>
              <w:t xml:space="preserve">Mail.                       </w:t>
            </w:r>
            <w:r>
              <w:rPr>
                <w:rFonts w:cs="Arial"/>
                <w:sz w:val="22"/>
                <w:lang w:val="en-GB"/>
              </w:rPr>
              <w:t xml:space="preserve">       Knud-b@hotmail.dk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</w:tcPr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  <w:r w:rsidRPr="003736B5">
              <w:rPr>
                <w:sz w:val="24"/>
                <w:lang w:val="en-GB"/>
              </w:rPr>
              <w:t>Individuelt</w:t>
            </w: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  <w:r w:rsidRPr="003736B5">
              <w:rPr>
                <w:sz w:val="24"/>
                <w:lang w:val="en-GB"/>
              </w:rPr>
              <w:t>Par</w:t>
            </w: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4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</w:tcBorders>
            <w:textDirection w:val="btLr"/>
          </w:tcPr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3-mands hold</w:t>
            </w: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Licens spillere</w:t>
            </w: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  <w:p w:rsidR="001A277D" w:rsidRPr="003736B5" w:rsidRDefault="001A277D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</w:tcPr>
          <w:p w:rsidR="001A277D" w:rsidRDefault="001A277D">
            <w:pPr>
              <w:ind w:left="113" w:right="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Licens: Old girls – Old Boys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</w:tcPr>
          <w:p w:rsidR="001A277D" w:rsidRPr="004555A2" w:rsidRDefault="001A277D">
            <w:pPr>
              <w:ind w:left="113" w:right="113"/>
              <w:rPr>
                <w:sz w:val="20"/>
                <w:lang w:val="en-GB"/>
              </w:rPr>
            </w:pPr>
            <w:r w:rsidRPr="003736B5">
              <w:rPr>
                <w:sz w:val="20"/>
                <w:lang w:val="en-GB"/>
              </w:rPr>
              <w:t>Pen</w:t>
            </w:r>
            <w:r w:rsidRPr="004555A2">
              <w:rPr>
                <w:sz w:val="20"/>
                <w:lang w:val="en-GB"/>
              </w:rPr>
              <w:t>sionister –</w:t>
            </w:r>
          </w:p>
          <w:p w:rsidR="001A277D" w:rsidRPr="004555A2" w:rsidRDefault="001A277D">
            <w:pPr>
              <w:ind w:left="113" w:right="113"/>
              <w:rPr>
                <w:sz w:val="20"/>
                <w:lang w:val="en-GB"/>
              </w:rPr>
            </w:pPr>
            <w:r w:rsidRPr="004555A2">
              <w:rPr>
                <w:sz w:val="20"/>
                <w:lang w:val="en-GB"/>
              </w:rPr>
              <w:t>Efterlønsmodt.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</w:tcPr>
          <w:p w:rsidR="001A277D" w:rsidRDefault="001A277D">
            <w:pPr>
              <w:pStyle w:val="BlockText"/>
              <w:rPr>
                <w:sz w:val="20"/>
              </w:rPr>
            </w:pPr>
            <w:r w:rsidRPr="004555A2">
              <w:rPr>
                <w:sz w:val="20"/>
                <w:lang w:val="en-GB"/>
              </w:rPr>
              <w:t>Ø</w:t>
            </w:r>
            <w:r>
              <w:rPr>
                <w:sz w:val="20"/>
              </w:rPr>
              <w:t>nsket spilletid</w:t>
            </w:r>
          </w:p>
          <w:p w:rsidR="001A277D" w:rsidRDefault="001A277D">
            <w:pPr>
              <w:ind w:left="113" w:right="113"/>
              <w:jc w:val="center"/>
              <w:rPr>
                <w:sz w:val="20"/>
              </w:rPr>
            </w:pPr>
          </w:p>
          <w:p w:rsidR="001A277D" w:rsidRDefault="001A277D">
            <w:pPr>
              <w:ind w:left="113" w:right="113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77D" w:rsidRPr="00385C35" w:rsidRDefault="001A277D" w:rsidP="00385C3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Ønsket spisning</w:t>
            </w:r>
          </w:p>
        </w:tc>
      </w:tr>
      <w:tr w:rsidR="001A277D" w:rsidTr="00385C35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>
            <w:r>
              <w:rPr>
                <w:sz w:val="24"/>
              </w:rPr>
              <w:t>Licens nr.: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</w:tcBorders>
          </w:tcPr>
          <w:p w:rsidR="001A277D" w:rsidRDefault="001A277D">
            <w:r>
              <w:t xml:space="preserve">  </w:t>
            </w:r>
            <w:r>
              <w:rPr>
                <w:sz w:val="24"/>
              </w:rPr>
              <w:t>Navn 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>
            <w:r>
              <w:t xml:space="preserve"> </w:t>
            </w:r>
            <w:r>
              <w:rPr>
                <w:sz w:val="24"/>
              </w:rPr>
              <w:t>Klub:</w:t>
            </w:r>
          </w:p>
        </w:tc>
        <w:tc>
          <w:tcPr>
            <w:tcW w:w="510" w:type="dxa"/>
            <w:vMerge/>
            <w:tcBorders>
              <w:left w:val="single" w:sz="6" w:space="0" w:color="auto"/>
            </w:tcBorders>
          </w:tcPr>
          <w:p w:rsidR="001A277D" w:rsidRDefault="001A277D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/>
        </w:tc>
        <w:tc>
          <w:tcPr>
            <w:tcW w:w="510" w:type="dxa"/>
            <w:vMerge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/>
        </w:tc>
        <w:tc>
          <w:tcPr>
            <w:tcW w:w="510" w:type="dxa"/>
            <w:vMerge/>
            <w:tcBorders>
              <w:left w:val="nil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/>
        </w:tc>
        <w:tc>
          <w:tcPr>
            <w:tcW w:w="510" w:type="dxa"/>
            <w:vMerge/>
            <w:tcBorders>
              <w:left w:val="nil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left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left w:val="nil"/>
            </w:tcBorders>
          </w:tcPr>
          <w:p w:rsidR="001A277D" w:rsidRDefault="001A277D"/>
        </w:tc>
        <w:tc>
          <w:tcPr>
            <w:tcW w:w="510" w:type="dxa"/>
            <w:tcBorders>
              <w:left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  <w:tr w:rsidR="001A277D" w:rsidTr="00385C35">
        <w:trPr>
          <w:cantSplit/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7D" w:rsidRDefault="001A277D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77D" w:rsidRDefault="001A277D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77D" w:rsidRDefault="001A277D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D" w:rsidRDefault="001A277D">
            <w:pPr>
              <w:jc w:val="center"/>
              <w:rPr>
                <w:sz w:val="24"/>
              </w:rPr>
            </w:pPr>
          </w:p>
        </w:tc>
      </w:tr>
    </w:tbl>
    <w:p w:rsidR="001A277D" w:rsidRDefault="001A277D">
      <w:pPr>
        <w:tabs>
          <w:tab w:val="left" w:pos="6237"/>
        </w:tabs>
        <w:rPr>
          <w:sz w:val="20"/>
        </w:rPr>
      </w:pPr>
    </w:p>
    <w:p w:rsidR="001A277D" w:rsidRDefault="001A277D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Afkryds venligst det ønskede - vi sammensætter gerne par og hold</w:t>
      </w:r>
      <w:r>
        <w:rPr>
          <w:rFonts w:cs="Arial"/>
          <w:sz w:val="24"/>
        </w:rPr>
        <w:tab/>
        <w:t>.</w:t>
      </w:r>
    </w:p>
    <w:p w:rsidR="001A277D" w:rsidRDefault="001A277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Startliste kan ses på http:// www.bk-lucky.dk</w:t>
      </w:r>
    </w:p>
    <w:p w:rsidR="001A277D" w:rsidRDefault="001A277D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Ønskes startlisten tilsendt, påfør tydelig navn og adresse for modtageren.</w:t>
      </w:r>
    </w:p>
    <w:p w:rsidR="001A277D" w:rsidRDefault="001A277D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Navn:            ___________________________________________________________________</w:t>
      </w:r>
      <w:r>
        <w:rPr>
          <w:rFonts w:ascii="Rockwell" w:hAnsi="Rockwell"/>
          <w:sz w:val="24"/>
        </w:rPr>
        <w:tab/>
      </w:r>
    </w:p>
    <w:p w:rsidR="001A277D" w:rsidRDefault="001A277D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cs="Arial"/>
          <w:sz w:val="24"/>
        </w:rPr>
        <w:t>Adresse:</w:t>
      </w:r>
      <w:r>
        <w:rPr>
          <w:rFonts w:ascii="Rockwell" w:hAnsi="Rockwell"/>
          <w:sz w:val="24"/>
        </w:rPr>
        <w:t xml:space="preserve">       ___________________________________________________________________</w:t>
      </w:r>
      <w:r>
        <w:rPr>
          <w:rFonts w:ascii="Rockwell" w:hAnsi="Rockwell"/>
          <w:sz w:val="24"/>
        </w:rPr>
        <w:tab/>
      </w:r>
    </w:p>
    <w:p w:rsidR="001A277D" w:rsidRDefault="001A277D">
      <w:pPr>
        <w:tabs>
          <w:tab w:val="left" w:pos="6237"/>
        </w:tabs>
        <w:jc w:val="both"/>
        <w:rPr>
          <w:rFonts w:ascii="Rockwell" w:hAnsi="Rockwell"/>
          <w:sz w:val="24"/>
        </w:rPr>
      </w:pPr>
      <w:r>
        <w:rPr>
          <w:rFonts w:cs="Arial"/>
          <w:sz w:val="24"/>
        </w:rPr>
        <w:t>Tlf.:</w:t>
      </w:r>
      <w:r>
        <w:rPr>
          <w:rFonts w:ascii="Rockwell" w:hAnsi="Rockwell"/>
          <w:sz w:val="24"/>
        </w:rPr>
        <w:t xml:space="preserve">                ___________________________________________________________________</w:t>
      </w:r>
    </w:p>
    <w:p w:rsidR="001A277D" w:rsidRDefault="001A277D">
      <w:pPr>
        <w:tabs>
          <w:tab w:val="left" w:pos="6237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Tilmelding til stævnet, samt spisning </w:t>
      </w:r>
      <w:r>
        <w:rPr>
          <w:rFonts w:cs="Arial"/>
          <w:b/>
          <w:sz w:val="24"/>
          <w:u w:val="single"/>
        </w:rPr>
        <w:t xml:space="preserve">senest søndag den 09. juni 2018 </w:t>
      </w:r>
      <w:r>
        <w:rPr>
          <w:rFonts w:cs="Arial"/>
          <w:sz w:val="24"/>
        </w:rPr>
        <w:t>(til ovenstående adresse)</w:t>
      </w:r>
    </w:p>
    <w:p w:rsidR="001A277D" w:rsidRDefault="001A277D" w:rsidP="003736B5">
      <w:pPr>
        <w:tabs>
          <w:tab w:val="left" w:pos="6237"/>
          <w:tab w:val="left" w:pos="8789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Evt. eftertilmelding: onsdage og torsdage - </w:t>
      </w:r>
      <w:r>
        <w:rPr>
          <w:rFonts w:cs="Arial"/>
          <w:b/>
          <w:sz w:val="24"/>
        </w:rPr>
        <w:t>BEDST</w:t>
      </w:r>
      <w:r>
        <w:rPr>
          <w:rFonts w:cs="Arial"/>
          <w:sz w:val="24"/>
        </w:rPr>
        <w:t xml:space="preserve"> mellem 17.30 - 19.</w:t>
      </w:r>
    </w:p>
    <w:sectPr w:rsidR="001A277D" w:rsidSect="009B5564">
      <w:pgSz w:w="11907" w:h="16840" w:code="9"/>
      <w:pgMar w:top="284" w:right="567" w:bottom="244" w:left="567" w:header="284" w:footer="11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5D"/>
    <w:rsid w:val="0000087C"/>
    <w:rsid w:val="00005048"/>
    <w:rsid w:val="00050250"/>
    <w:rsid w:val="000C0B10"/>
    <w:rsid w:val="000C6771"/>
    <w:rsid w:val="000C79C8"/>
    <w:rsid w:val="00151827"/>
    <w:rsid w:val="001A277D"/>
    <w:rsid w:val="001C56B0"/>
    <w:rsid w:val="00265AD1"/>
    <w:rsid w:val="002C1107"/>
    <w:rsid w:val="003030BD"/>
    <w:rsid w:val="00345EFE"/>
    <w:rsid w:val="003654DA"/>
    <w:rsid w:val="003736B5"/>
    <w:rsid w:val="00385C35"/>
    <w:rsid w:val="00435C5B"/>
    <w:rsid w:val="004523AA"/>
    <w:rsid w:val="004555A2"/>
    <w:rsid w:val="005B7055"/>
    <w:rsid w:val="0074671E"/>
    <w:rsid w:val="00766C7C"/>
    <w:rsid w:val="0097537B"/>
    <w:rsid w:val="0099269D"/>
    <w:rsid w:val="009B5564"/>
    <w:rsid w:val="009C5F69"/>
    <w:rsid w:val="00AB3671"/>
    <w:rsid w:val="00AD6E32"/>
    <w:rsid w:val="00AE5F5B"/>
    <w:rsid w:val="00B30B21"/>
    <w:rsid w:val="00BD3A11"/>
    <w:rsid w:val="00C70988"/>
    <w:rsid w:val="00C86EB2"/>
    <w:rsid w:val="00CB0DCF"/>
    <w:rsid w:val="00D459DA"/>
    <w:rsid w:val="00E22ED8"/>
    <w:rsid w:val="00FA1F40"/>
    <w:rsid w:val="00FA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64"/>
    <w:rPr>
      <w:rFonts w:ascii="Arial" w:hAnsi="Arial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5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paragraph" w:styleId="BlockText">
    <w:name w:val="Block Text"/>
    <w:basedOn w:val="Normal"/>
    <w:uiPriority w:val="99"/>
    <w:rsid w:val="009B5564"/>
    <w:pPr>
      <w:ind w:left="113" w:right="113"/>
    </w:pPr>
  </w:style>
  <w:style w:type="paragraph" w:styleId="BodyText">
    <w:name w:val="Body Text"/>
    <w:basedOn w:val="Normal"/>
    <w:link w:val="BodyTextChar"/>
    <w:uiPriority w:val="99"/>
    <w:rsid w:val="009B556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rsid w:val="001518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18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218</Words>
  <Characters>1330</Characters>
  <Application>Microsoft Office Outlook</Application>
  <DocSecurity>0</DocSecurity>
  <Lines>0</Lines>
  <Paragraphs>0</Paragraphs>
  <ScaleCrop>false</ScaleCrop>
  <Company>Herning Tekniske Skole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TILMELDINGSLISTE TIL</dc:title>
  <dc:subject/>
  <dc:creator>Herning Tekniske Skole</dc:creator>
  <cp:keywords/>
  <dc:description/>
  <cp:lastModifiedBy>Knud Bækgaard</cp:lastModifiedBy>
  <cp:revision>3</cp:revision>
  <cp:lastPrinted>2016-04-12T07:11:00Z</cp:lastPrinted>
  <dcterms:created xsi:type="dcterms:W3CDTF">2017-02-19T09:25:00Z</dcterms:created>
  <dcterms:modified xsi:type="dcterms:W3CDTF">2018-03-01T08:54:00Z</dcterms:modified>
</cp:coreProperties>
</file>